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center" w:tblpY="3876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4C6D72" w:rsidRPr="006C67FF" w14:paraId="445ED4F0" w14:textId="77777777" w:rsidTr="00F30C48">
        <w:trPr>
          <w:trHeight w:hRule="exact" w:val="1701"/>
        </w:trPr>
        <w:tc>
          <w:tcPr>
            <w:tcW w:w="7371" w:type="dxa"/>
            <w:tcMar>
              <w:left w:w="11" w:type="dxa"/>
              <w:right w:w="11" w:type="dxa"/>
            </w:tcMar>
          </w:tcPr>
          <w:p w14:paraId="5C79B698" w14:textId="77777777" w:rsidR="004C6D72" w:rsidRPr="006C67FF" w:rsidRDefault="004C6D72" w:rsidP="00F30C48">
            <w:pPr>
              <w:rPr>
                <w:color w:val="FFFFFF" w:themeColor="background2"/>
              </w:rPr>
            </w:pPr>
          </w:p>
        </w:tc>
      </w:tr>
      <w:tr w:rsidR="004C6D72" w:rsidRPr="006C67FF" w14:paraId="16C86ABA" w14:textId="77777777" w:rsidTr="00F30C48">
        <w:sdt>
          <w:sdtPr>
            <w:alias w:val="Titel"/>
            <w:tag w:val=""/>
            <w:id w:val="-861976312"/>
            <w:placeholder>
              <w:docPart w:val="F6B2B87542474217AD7FF6C1B4CFA7A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7371" w:type="dxa"/>
                <w:tcMar>
                  <w:left w:w="11" w:type="dxa"/>
                  <w:right w:w="11" w:type="dxa"/>
                </w:tcMar>
              </w:tcPr>
              <w:p w14:paraId="051BCE5D" w14:textId="47F387B9" w:rsidR="004C6D72" w:rsidRPr="006C67FF" w:rsidRDefault="000808BD" w:rsidP="00F30C48">
                <w:pPr>
                  <w:pStyle w:val="Titel"/>
                </w:pPr>
                <w:r>
                  <w:t>aanvraagformulier</w:t>
                </w:r>
              </w:p>
            </w:tc>
          </w:sdtContent>
        </w:sdt>
      </w:tr>
      <w:tr w:rsidR="004C6D72" w:rsidRPr="006C67FF" w14:paraId="7162FAB0" w14:textId="77777777" w:rsidTr="00F30C48">
        <w:tc>
          <w:tcPr>
            <w:tcW w:w="7371" w:type="dxa"/>
            <w:tcMar>
              <w:left w:w="11" w:type="dxa"/>
              <w:right w:w="11" w:type="dxa"/>
            </w:tcMar>
          </w:tcPr>
          <w:p w14:paraId="21B32A1A" w14:textId="3B5BB607" w:rsidR="004C6D72" w:rsidRPr="006C67FF" w:rsidRDefault="0085542A" w:rsidP="00F30C48">
            <w:pPr>
              <w:pStyle w:val="Ondertitel"/>
            </w:pPr>
            <w:sdt>
              <w:sdtPr>
                <w:alias w:val="Ondertitel"/>
                <w:tag w:val=""/>
                <w:id w:val="152192387"/>
                <w:placeholder>
                  <w:docPart w:val="2FE1BA3A9C7445AFBBBD5DF5D7810648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>
                  <w:t>Licentiehouder in de praktijk</w:t>
                </w:r>
              </w:sdtContent>
            </w:sdt>
          </w:p>
        </w:tc>
      </w:tr>
    </w:tbl>
    <w:p w14:paraId="7D382A92" w14:textId="113DF4FE" w:rsidR="00E90B0B" w:rsidRDefault="007C15FB" w:rsidP="00C546F6">
      <w:pPr>
        <w:pStyle w:val="Kop1"/>
      </w:pPr>
      <w:r w:rsidRPr="00EE013C">
        <w:br w:type="page"/>
      </w:r>
      <w:r w:rsidR="000808BD">
        <w:lastRenderedPageBreak/>
        <w:t>Aanvraag licentiehouder in de praktijk</w:t>
      </w:r>
    </w:p>
    <w:p w14:paraId="572A0FDF" w14:textId="1B724688" w:rsidR="000808BD" w:rsidRPr="000808BD" w:rsidRDefault="000808BD" w:rsidP="000808BD">
      <w:r>
        <w:t>Per jaar kun je met aantoonbare werkzaamheden bij je club of een team 2 licentiepunten ontvangen.</w:t>
      </w:r>
    </w:p>
    <w:p w14:paraId="4CDD6001" w14:textId="77777777" w:rsidR="00C546F6" w:rsidRDefault="00C546F6" w:rsidP="00C546F6"/>
    <w:p w14:paraId="52551648" w14:textId="3ED88E99" w:rsidR="000808BD" w:rsidRDefault="000808BD" w:rsidP="000808BD">
      <w:pPr>
        <w:pStyle w:val="Kop2"/>
      </w:pPr>
      <w:r>
        <w:t>Gegevens licentiehouder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546F6" w14:paraId="1617BFF0" w14:textId="77777777" w:rsidTr="00765F9A">
        <w:tc>
          <w:tcPr>
            <w:tcW w:w="3114" w:type="dxa"/>
          </w:tcPr>
          <w:p w14:paraId="082FC4D8" w14:textId="681838E5" w:rsidR="00C546F6" w:rsidRDefault="000808BD" w:rsidP="00C546F6">
            <w:r>
              <w:t>Naam</w:t>
            </w:r>
          </w:p>
        </w:tc>
        <w:tc>
          <w:tcPr>
            <w:tcW w:w="6514" w:type="dxa"/>
          </w:tcPr>
          <w:p w14:paraId="2B9F3743" w14:textId="77777777" w:rsidR="00C546F6" w:rsidRDefault="00C546F6" w:rsidP="00C546F6"/>
        </w:tc>
      </w:tr>
      <w:tr w:rsidR="00C546F6" w14:paraId="269BE2F2" w14:textId="77777777" w:rsidTr="00765F9A">
        <w:tc>
          <w:tcPr>
            <w:tcW w:w="3114" w:type="dxa"/>
          </w:tcPr>
          <w:p w14:paraId="282B0F50" w14:textId="69870AD2" w:rsidR="00C546F6" w:rsidRDefault="000808BD" w:rsidP="00C546F6">
            <w:r>
              <w:t>KNWU-ID</w:t>
            </w:r>
          </w:p>
        </w:tc>
        <w:tc>
          <w:tcPr>
            <w:tcW w:w="6514" w:type="dxa"/>
          </w:tcPr>
          <w:p w14:paraId="16F74196" w14:textId="77777777" w:rsidR="00C546F6" w:rsidRDefault="00C546F6" w:rsidP="00C546F6"/>
        </w:tc>
      </w:tr>
      <w:tr w:rsidR="00C546F6" w14:paraId="57963354" w14:textId="77777777" w:rsidTr="00765F9A">
        <w:tc>
          <w:tcPr>
            <w:tcW w:w="3114" w:type="dxa"/>
          </w:tcPr>
          <w:p w14:paraId="455E3462" w14:textId="40FB0468" w:rsidR="00C546F6" w:rsidRDefault="000808BD" w:rsidP="00C546F6">
            <w:r>
              <w:t>Soort licentie</w:t>
            </w:r>
          </w:p>
        </w:tc>
        <w:tc>
          <w:tcPr>
            <w:tcW w:w="6514" w:type="dxa"/>
          </w:tcPr>
          <w:p w14:paraId="4A0C5E9B" w14:textId="77777777" w:rsidR="00C546F6" w:rsidRDefault="00C546F6" w:rsidP="00C546F6"/>
        </w:tc>
      </w:tr>
      <w:tr w:rsidR="00942E45" w14:paraId="0B5A325D" w14:textId="77777777" w:rsidTr="00765F9A">
        <w:tc>
          <w:tcPr>
            <w:tcW w:w="3114" w:type="dxa"/>
          </w:tcPr>
          <w:p w14:paraId="6B7CF521" w14:textId="79FFC9E9" w:rsidR="00942E45" w:rsidRDefault="00942E45" w:rsidP="00C546F6">
            <w:r>
              <w:t>Jaar van aanvraag</w:t>
            </w:r>
          </w:p>
        </w:tc>
        <w:tc>
          <w:tcPr>
            <w:tcW w:w="6514" w:type="dxa"/>
          </w:tcPr>
          <w:p w14:paraId="33D4F225" w14:textId="77777777" w:rsidR="00942E45" w:rsidRDefault="00942E45" w:rsidP="00C546F6"/>
        </w:tc>
      </w:tr>
    </w:tbl>
    <w:p w14:paraId="0D83BE8C" w14:textId="77777777" w:rsidR="00942E45" w:rsidRDefault="00942E45" w:rsidP="00942E45"/>
    <w:p w14:paraId="3C5B0BB0" w14:textId="4CB316EF" w:rsidR="00765F9A" w:rsidRDefault="00765F9A" w:rsidP="00765F9A">
      <w:pPr>
        <w:pStyle w:val="Kop2"/>
      </w:pPr>
      <w:r>
        <w:t>Gegevens club of team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65F9A" w14:paraId="17E08DE8" w14:textId="77777777" w:rsidTr="00765F9A">
        <w:tc>
          <w:tcPr>
            <w:tcW w:w="3114" w:type="dxa"/>
          </w:tcPr>
          <w:p w14:paraId="38E206BD" w14:textId="1C372C58" w:rsidR="00765F9A" w:rsidRDefault="00765F9A" w:rsidP="00F34794">
            <w:r>
              <w:t>Naam club of team</w:t>
            </w:r>
          </w:p>
        </w:tc>
        <w:tc>
          <w:tcPr>
            <w:tcW w:w="6514" w:type="dxa"/>
          </w:tcPr>
          <w:p w14:paraId="52295CF9" w14:textId="77777777" w:rsidR="00765F9A" w:rsidRDefault="00765F9A" w:rsidP="00F34794"/>
        </w:tc>
      </w:tr>
      <w:tr w:rsidR="00765F9A" w14:paraId="423C7460" w14:textId="77777777" w:rsidTr="00765F9A">
        <w:tc>
          <w:tcPr>
            <w:tcW w:w="3114" w:type="dxa"/>
          </w:tcPr>
          <w:p w14:paraId="1CB0C1C5" w14:textId="743C1B5C" w:rsidR="00765F9A" w:rsidRDefault="00765F9A" w:rsidP="00F34794">
            <w:r>
              <w:t>Naam + functie opdrachtgever</w:t>
            </w:r>
          </w:p>
        </w:tc>
        <w:tc>
          <w:tcPr>
            <w:tcW w:w="6514" w:type="dxa"/>
          </w:tcPr>
          <w:p w14:paraId="440656CB" w14:textId="77777777" w:rsidR="00765F9A" w:rsidRDefault="00765F9A" w:rsidP="00F34794"/>
        </w:tc>
      </w:tr>
    </w:tbl>
    <w:p w14:paraId="700AB8F8" w14:textId="77777777" w:rsidR="00942E45" w:rsidRDefault="00942E45" w:rsidP="00942E45"/>
    <w:p w14:paraId="75EC8779" w14:textId="5379504F" w:rsidR="00765F9A" w:rsidRDefault="00765F9A" w:rsidP="00765F9A">
      <w:pPr>
        <w:pStyle w:val="Kop2"/>
      </w:pPr>
      <w:r>
        <w:t>Omschrijving werkzaamheden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F9A" w14:paraId="539639F4" w14:textId="77777777" w:rsidTr="00765F9A">
        <w:tc>
          <w:tcPr>
            <w:tcW w:w="9628" w:type="dxa"/>
          </w:tcPr>
          <w:p w14:paraId="02F0310C" w14:textId="2C72C45B" w:rsidR="00765F9A" w:rsidRDefault="00765F9A" w:rsidP="00C546F6">
            <w:r>
              <w:t>Welke werkzaamheden heb je gedaan?</w:t>
            </w:r>
          </w:p>
        </w:tc>
      </w:tr>
      <w:tr w:rsidR="00765F9A" w14:paraId="61EAB974" w14:textId="77777777" w:rsidTr="00765F9A">
        <w:tc>
          <w:tcPr>
            <w:tcW w:w="9628" w:type="dxa"/>
          </w:tcPr>
          <w:p w14:paraId="0B1B3FE3" w14:textId="77777777" w:rsidR="00765F9A" w:rsidRDefault="00765F9A" w:rsidP="00C546F6"/>
          <w:p w14:paraId="453A2002" w14:textId="77777777" w:rsidR="00765F9A" w:rsidRDefault="00765F9A" w:rsidP="00C546F6"/>
        </w:tc>
      </w:tr>
      <w:tr w:rsidR="00765F9A" w14:paraId="24D01EDB" w14:textId="77777777" w:rsidTr="00765F9A">
        <w:tc>
          <w:tcPr>
            <w:tcW w:w="9628" w:type="dxa"/>
          </w:tcPr>
          <w:p w14:paraId="04D970FC" w14:textId="03254817" w:rsidR="00765F9A" w:rsidRDefault="00765F9A" w:rsidP="00765F9A">
            <w:r>
              <w:t>Op welke manier passen deze werkzaamheden bij jou als licentiehouder?</w:t>
            </w:r>
          </w:p>
        </w:tc>
      </w:tr>
      <w:tr w:rsidR="00765F9A" w14:paraId="31918881" w14:textId="77777777" w:rsidTr="00765F9A">
        <w:tc>
          <w:tcPr>
            <w:tcW w:w="9628" w:type="dxa"/>
          </w:tcPr>
          <w:p w14:paraId="3FCDD1A6" w14:textId="77777777" w:rsidR="00765F9A" w:rsidRDefault="00765F9A" w:rsidP="00C546F6"/>
          <w:p w14:paraId="5F3C90F2" w14:textId="77777777" w:rsidR="00765F9A" w:rsidRDefault="00765F9A" w:rsidP="00C546F6"/>
        </w:tc>
      </w:tr>
      <w:tr w:rsidR="00765F9A" w14:paraId="0F3BE161" w14:textId="77777777" w:rsidTr="00765F9A">
        <w:tc>
          <w:tcPr>
            <w:tcW w:w="9628" w:type="dxa"/>
          </w:tcPr>
          <w:p w14:paraId="372E889E" w14:textId="6E2B032A" w:rsidR="00765F9A" w:rsidRDefault="00765F9A" w:rsidP="00765F9A">
            <w:r>
              <w:t>Wat heb je geleerd?</w:t>
            </w:r>
          </w:p>
        </w:tc>
      </w:tr>
      <w:tr w:rsidR="00765F9A" w14:paraId="0A23E700" w14:textId="77777777" w:rsidTr="00765F9A">
        <w:tc>
          <w:tcPr>
            <w:tcW w:w="9628" w:type="dxa"/>
          </w:tcPr>
          <w:p w14:paraId="169D3101" w14:textId="77777777" w:rsidR="00765F9A" w:rsidRDefault="00765F9A" w:rsidP="00C546F6"/>
          <w:p w14:paraId="074200C3" w14:textId="0A29C08F" w:rsidR="00765F9A" w:rsidRDefault="00765F9A" w:rsidP="00C546F6"/>
        </w:tc>
      </w:tr>
      <w:tr w:rsidR="00765F9A" w14:paraId="28534A46" w14:textId="77777777" w:rsidTr="00765F9A">
        <w:tc>
          <w:tcPr>
            <w:tcW w:w="9628" w:type="dxa"/>
          </w:tcPr>
          <w:p w14:paraId="427BF42D" w14:textId="250AE5D8" w:rsidR="00765F9A" w:rsidRDefault="00765F9A" w:rsidP="00C546F6">
            <w:r>
              <w:t>Waar zou je nog in bijgeschoold willen worden?</w:t>
            </w:r>
          </w:p>
        </w:tc>
      </w:tr>
      <w:tr w:rsidR="00765F9A" w14:paraId="6E6DCEA8" w14:textId="77777777" w:rsidTr="00765F9A">
        <w:tc>
          <w:tcPr>
            <w:tcW w:w="9628" w:type="dxa"/>
          </w:tcPr>
          <w:p w14:paraId="296130CF" w14:textId="77777777" w:rsidR="00765F9A" w:rsidRDefault="00765F9A" w:rsidP="00C546F6"/>
          <w:p w14:paraId="46240202" w14:textId="77777777" w:rsidR="00765F9A" w:rsidRDefault="00765F9A" w:rsidP="00C546F6"/>
        </w:tc>
      </w:tr>
    </w:tbl>
    <w:p w14:paraId="6ECC21CF" w14:textId="77777777" w:rsidR="00765F9A" w:rsidRDefault="00765F9A" w:rsidP="00C546F6"/>
    <w:p w14:paraId="4F9B734B" w14:textId="53F661BB" w:rsidR="00765F9A" w:rsidRDefault="00765F9A" w:rsidP="00765F9A">
      <w:pPr>
        <w:pStyle w:val="Kop2"/>
      </w:pPr>
      <w:r>
        <w:t>Ondertekening van opdrachtgever</w:t>
      </w:r>
    </w:p>
    <w:p w14:paraId="3CF5B50A" w14:textId="7F843CC9" w:rsidR="00765F9A" w:rsidRDefault="00765F9A" w:rsidP="00C546F6">
      <w:r>
        <w:t>Formulier die ondertekend worden door de aanvrager zelf worden niet in behandeling worden genomen.</w:t>
      </w:r>
    </w:p>
    <w:p w14:paraId="62030C44" w14:textId="77777777" w:rsidR="00765F9A" w:rsidRDefault="00765F9A" w:rsidP="00C546F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65F9A" w:rsidRPr="00765F9A" w14:paraId="549C2318" w14:textId="4C4A081E" w:rsidTr="00765F9A">
        <w:tc>
          <w:tcPr>
            <w:tcW w:w="3114" w:type="dxa"/>
          </w:tcPr>
          <w:p w14:paraId="2F6519D1" w14:textId="77777777" w:rsidR="00765F9A" w:rsidRPr="00765F9A" w:rsidRDefault="00765F9A" w:rsidP="005B4902">
            <w:r w:rsidRPr="00765F9A">
              <w:t>Naam</w:t>
            </w:r>
          </w:p>
        </w:tc>
        <w:tc>
          <w:tcPr>
            <w:tcW w:w="6514" w:type="dxa"/>
          </w:tcPr>
          <w:p w14:paraId="4F2638CB" w14:textId="77777777" w:rsidR="00765F9A" w:rsidRPr="00765F9A" w:rsidRDefault="00765F9A" w:rsidP="005B4902"/>
        </w:tc>
      </w:tr>
      <w:tr w:rsidR="00765F9A" w:rsidRPr="00765F9A" w14:paraId="31A44E10" w14:textId="085DB20B" w:rsidTr="00765F9A">
        <w:tc>
          <w:tcPr>
            <w:tcW w:w="3114" w:type="dxa"/>
          </w:tcPr>
          <w:p w14:paraId="04FB2418" w14:textId="77777777" w:rsidR="00765F9A" w:rsidRPr="00765F9A" w:rsidRDefault="00765F9A" w:rsidP="005B4902">
            <w:r w:rsidRPr="00765F9A">
              <w:t xml:space="preserve">Datum </w:t>
            </w:r>
          </w:p>
        </w:tc>
        <w:tc>
          <w:tcPr>
            <w:tcW w:w="6514" w:type="dxa"/>
          </w:tcPr>
          <w:p w14:paraId="0D8411DD" w14:textId="77777777" w:rsidR="00765F9A" w:rsidRPr="00765F9A" w:rsidRDefault="00765F9A" w:rsidP="005B4902"/>
        </w:tc>
      </w:tr>
      <w:tr w:rsidR="00765F9A" w:rsidRPr="00C546F6" w14:paraId="2BA6E498" w14:textId="1EADF1CD" w:rsidTr="00765F9A">
        <w:tc>
          <w:tcPr>
            <w:tcW w:w="3114" w:type="dxa"/>
          </w:tcPr>
          <w:p w14:paraId="07538F23" w14:textId="77777777" w:rsidR="00765F9A" w:rsidRPr="00C546F6" w:rsidRDefault="00765F9A" w:rsidP="005B4902">
            <w:r w:rsidRPr="00765F9A">
              <w:t>Handtekening</w:t>
            </w:r>
          </w:p>
        </w:tc>
        <w:tc>
          <w:tcPr>
            <w:tcW w:w="6514" w:type="dxa"/>
          </w:tcPr>
          <w:p w14:paraId="4FB487A0" w14:textId="77777777" w:rsidR="00765F9A" w:rsidRDefault="00765F9A" w:rsidP="005B4902"/>
          <w:p w14:paraId="76CB0A7D" w14:textId="77777777" w:rsidR="00765F9A" w:rsidRDefault="00765F9A" w:rsidP="00942E45">
            <w:pPr>
              <w:ind w:firstLine="720"/>
            </w:pPr>
          </w:p>
          <w:p w14:paraId="122206E3" w14:textId="77777777" w:rsidR="00942E45" w:rsidRPr="00765F9A" w:rsidRDefault="00942E45" w:rsidP="00942E45">
            <w:pPr>
              <w:ind w:firstLine="720"/>
            </w:pPr>
          </w:p>
        </w:tc>
      </w:tr>
    </w:tbl>
    <w:p w14:paraId="6285079F" w14:textId="0464F058" w:rsidR="00765F9A" w:rsidRPr="00C546F6" w:rsidRDefault="00765F9A" w:rsidP="00765F9A"/>
    <w:sectPr w:rsidR="00765F9A" w:rsidRPr="00C546F6" w:rsidSect="00B967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D39D" w14:textId="77777777" w:rsidR="00C546F6" w:rsidRDefault="00C546F6" w:rsidP="00222210">
      <w:r>
        <w:separator/>
      </w:r>
    </w:p>
  </w:endnote>
  <w:endnote w:type="continuationSeparator" w:id="0">
    <w:p w14:paraId="7506C7B5" w14:textId="77777777" w:rsidR="00C546F6" w:rsidRDefault="00C546F6" w:rsidP="0022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344365"/>
      <w:docPartObj>
        <w:docPartGallery w:val="Page Numbers (Bottom of Page)"/>
        <w:docPartUnique/>
      </w:docPartObj>
    </w:sdtPr>
    <w:sdtEndPr/>
    <w:sdtContent>
      <w:sdt>
        <w:sdtPr>
          <w:id w:val="52607457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  <w:gridCol w:w="981"/>
            </w:tblGrid>
            <w:tr w:rsidR="003D4B87" w14:paraId="4C49D0A8" w14:textId="77777777" w:rsidTr="003D4B87">
              <w:tc>
                <w:tcPr>
                  <w:tcW w:w="8647" w:type="dxa"/>
                  <w:tcMar>
                    <w:left w:w="11" w:type="dxa"/>
                    <w:right w:w="11" w:type="dxa"/>
                  </w:tcMar>
                </w:tcPr>
                <w:p w14:paraId="65C7BAC0" w14:textId="77777777" w:rsidR="003D4B87" w:rsidRDefault="003D4B87" w:rsidP="00311802">
                  <w:pPr>
                    <w:pStyle w:val="Voettekst"/>
                    <w:rPr>
                      <w:lang w:val="en-US"/>
                    </w:rPr>
                  </w:pPr>
                </w:p>
              </w:tc>
              <w:tc>
                <w:tcPr>
                  <w:tcW w:w="981" w:type="dxa"/>
                  <w:tcMar>
                    <w:left w:w="11" w:type="dxa"/>
                    <w:right w:w="11" w:type="dxa"/>
                  </w:tcMar>
                </w:tcPr>
                <w:p w14:paraId="3A543A35" w14:textId="77777777" w:rsidR="003D4B87" w:rsidRDefault="003D4B87" w:rsidP="003D4B87">
                  <w:pPr>
                    <w:pStyle w:val="Voettekst"/>
                    <w:jc w:val="right"/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instrText>PAGE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7626FC">
                    <w:rPr>
                      <w:noProof/>
                    </w:rPr>
                    <w:t>2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r>
                    <w:t xml:space="preserve"> van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instrText>NUMPAGES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7626FC">
                    <w:rPr>
                      <w:noProof/>
                    </w:rPr>
                    <w:t>2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6D688DC" w14:textId="77777777" w:rsidR="000E516E" w:rsidRPr="006D086D" w:rsidRDefault="0085542A" w:rsidP="00311802">
            <w:pPr>
              <w:pStyle w:val="Voettekst"/>
              <w:spacing w:line="40" w:lineRule="exact"/>
              <w:rPr>
                <w:lang w:val="en-US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0E14" w14:textId="77777777" w:rsidR="00B967C8" w:rsidRPr="00B967C8" w:rsidRDefault="00B967C8" w:rsidP="00B967C8">
    <w:pPr>
      <w:pStyle w:val="Voettekst"/>
      <w:spacing w:line="4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0DF6" w14:textId="77777777" w:rsidR="00C546F6" w:rsidRDefault="00C546F6" w:rsidP="00222210">
      <w:r>
        <w:separator/>
      </w:r>
    </w:p>
  </w:footnote>
  <w:footnote w:type="continuationSeparator" w:id="0">
    <w:p w14:paraId="4292658D" w14:textId="77777777" w:rsidR="00C546F6" w:rsidRDefault="00C546F6" w:rsidP="0022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BD0F" w14:textId="77777777" w:rsidR="006D086D" w:rsidRDefault="004C6D72" w:rsidP="00222210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C2D526" wp14:editId="2B781841">
          <wp:simplePos x="0" y="0"/>
          <wp:positionH relativeFrom="column">
            <wp:posOffset>-720091</wp:posOffset>
          </wp:positionH>
          <wp:positionV relativeFrom="paragraph">
            <wp:posOffset>-440724</wp:posOffset>
          </wp:positionV>
          <wp:extent cx="7540783" cy="98854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86" cy="990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8FD565" w14:textId="77777777" w:rsidR="006D086D" w:rsidRDefault="006D086D" w:rsidP="00222210">
    <w:pPr>
      <w:pStyle w:val="Koptekst"/>
    </w:pPr>
  </w:p>
  <w:p w14:paraId="39FA6194" w14:textId="77777777" w:rsidR="007E41D5" w:rsidRDefault="007E41D5" w:rsidP="002222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4B69" w14:textId="77777777" w:rsidR="005C009A" w:rsidRDefault="00BF0564" w:rsidP="005C009A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473C6C" wp14:editId="7CE5C7A8">
          <wp:simplePos x="0" y="0"/>
          <wp:positionH relativeFrom="column">
            <wp:posOffset>-720090</wp:posOffset>
          </wp:positionH>
          <wp:positionV relativeFrom="paragraph">
            <wp:posOffset>-450584</wp:posOffset>
          </wp:positionV>
          <wp:extent cx="7546545" cy="1066139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45" cy="10661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AD00A" w14:textId="77777777" w:rsidR="005C009A" w:rsidRDefault="005C009A" w:rsidP="005C009A">
    <w:pPr>
      <w:pStyle w:val="Koptekst"/>
    </w:pPr>
  </w:p>
  <w:p w14:paraId="281BE1C2" w14:textId="77777777" w:rsidR="005C009A" w:rsidRDefault="005C009A" w:rsidP="005C009A">
    <w:pPr>
      <w:pStyle w:val="Koptekst"/>
    </w:pPr>
  </w:p>
  <w:p w14:paraId="50B085F3" w14:textId="77777777" w:rsidR="005C009A" w:rsidRPr="005C009A" w:rsidRDefault="005C009A" w:rsidP="005C00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0E63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982B30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7C1DC9"/>
    <w:multiLevelType w:val="multilevel"/>
    <w:tmpl w:val="3EE8D190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  <w:color w:val="0B42A8" w:themeColor="accent1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0B42A8" w:themeColor="accent1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color w:val="0B42A8" w:themeColor="accent1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color w:val="0B42A8" w:themeColor="accent1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0B42A8" w:themeColor="accent1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  <w:color w:val="0B42A8" w:themeColor="accent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B42A8" w:themeColor="accent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B42A8" w:themeColor="accen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B42A8" w:themeColor="accent1"/>
      </w:rPr>
    </w:lvl>
  </w:abstractNum>
  <w:abstractNum w:abstractNumId="3" w15:restartNumberingAfterBreak="0">
    <w:nsid w:val="490B7D8D"/>
    <w:multiLevelType w:val="multilevel"/>
    <w:tmpl w:val="69CE7490"/>
    <w:lvl w:ilvl="0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  <w:color w:val="0B42A8" w:themeColor="accent1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Segoe UI Light" w:hAnsi="Segoe UI Light" w:hint="default"/>
        <w:color w:val="0B42A8" w:themeColor="accent1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B42A8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3552A58"/>
    <w:multiLevelType w:val="multilevel"/>
    <w:tmpl w:val="309AE5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42A8" w:themeColor="accent1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Segoe UI Light" w:hAnsi="Segoe UI Light" w:hint="default"/>
        <w:color w:val="0B42A8" w:themeColor="accent1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B42A8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3735AB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5F76539"/>
    <w:multiLevelType w:val="multilevel"/>
    <w:tmpl w:val="C19027C8"/>
    <w:lvl w:ilvl="0">
      <w:start w:val="1"/>
      <w:numFmt w:val="decimal"/>
      <w:pStyle w:val="Kop1genummerd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genummerd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genummerd"/>
      <w:lvlText w:val="%1.%2.%3"/>
      <w:lvlJc w:val="left"/>
      <w:pPr>
        <w:ind w:left="680" w:hanging="680"/>
      </w:pPr>
      <w:rPr>
        <w:rFonts w:hint="default"/>
        <w:sz w:val="22"/>
      </w:rPr>
    </w:lvl>
    <w:lvl w:ilvl="3">
      <w:start w:val="1"/>
      <w:numFmt w:val="decimal"/>
      <w:pStyle w:val="Kop4genummerd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7" w15:restartNumberingAfterBreak="0">
    <w:nsid w:val="76B26B20"/>
    <w:multiLevelType w:val="hybridMultilevel"/>
    <w:tmpl w:val="BF802C70"/>
    <w:lvl w:ilvl="0" w:tplc="24203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2A8" w:themeColor="accent1"/>
      </w:rPr>
    </w:lvl>
    <w:lvl w:ilvl="1" w:tplc="4DA67224">
      <w:start w:val="1"/>
      <w:numFmt w:val="bullet"/>
      <w:lvlText w:val="­"/>
      <w:lvlJc w:val="left"/>
      <w:pPr>
        <w:ind w:left="1440" w:hanging="360"/>
      </w:pPr>
      <w:rPr>
        <w:rFonts w:ascii="Segoe UI Light" w:hAnsi="Segoe UI Light" w:hint="default"/>
        <w:color w:val="0B42A8" w:themeColor="accent1"/>
      </w:rPr>
    </w:lvl>
    <w:lvl w:ilvl="2" w:tplc="85EC3DE2">
      <w:start w:val="1"/>
      <w:numFmt w:val="bullet"/>
      <w:lvlText w:val=""/>
      <w:lvlJc w:val="left"/>
      <w:pPr>
        <w:ind w:left="2160" w:hanging="360"/>
      </w:pPr>
      <w:rPr>
        <w:rFonts w:ascii="Wingdings" w:hAnsi="Wingdings" w:hint="default"/>
        <w:color w:val="0B42A8" w:themeColor="accent1"/>
        <w:sz w:val="12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345025">
    <w:abstractNumId w:val="7"/>
  </w:num>
  <w:num w:numId="2" w16cid:durableId="1874734422">
    <w:abstractNumId w:val="3"/>
  </w:num>
  <w:num w:numId="3" w16cid:durableId="723452158">
    <w:abstractNumId w:val="0"/>
  </w:num>
  <w:num w:numId="4" w16cid:durableId="120997631">
    <w:abstractNumId w:val="1"/>
  </w:num>
  <w:num w:numId="5" w16cid:durableId="57941299">
    <w:abstractNumId w:val="2"/>
  </w:num>
  <w:num w:numId="6" w16cid:durableId="2049253950">
    <w:abstractNumId w:val="4"/>
  </w:num>
  <w:num w:numId="7" w16cid:durableId="577791711">
    <w:abstractNumId w:val="5"/>
  </w:num>
  <w:num w:numId="8" w16cid:durableId="1937710502">
    <w:abstractNumId w:val="6"/>
  </w:num>
  <w:num w:numId="9" w16cid:durableId="272788250">
    <w:abstractNumId w:val="6"/>
  </w:num>
  <w:num w:numId="10" w16cid:durableId="1639454881">
    <w:abstractNumId w:val="6"/>
  </w:num>
  <w:num w:numId="11" w16cid:durableId="1592854899">
    <w:abstractNumId w:val="6"/>
  </w:num>
  <w:num w:numId="12" w16cid:durableId="1606304477">
    <w:abstractNumId w:val="6"/>
  </w:num>
  <w:num w:numId="13" w16cid:durableId="691229115">
    <w:abstractNumId w:val="3"/>
  </w:num>
  <w:num w:numId="14" w16cid:durableId="755325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F6"/>
    <w:rsid w:val="00005243"/>
    <w:rsid w:val="00061858"/>
    <w:rsid w:val="000808BD"/>
    <w:rsid w:val="00086A3C"/>
    <w:rsid w:val="00086CC7"/>
    <w:rsid w:val="000A21D3"/>
    <w:rsid w:val="000D15A3"/>
    <w:rsid w:val="000E516E"/>
    <w:rsid w:val="00197271"/>
    <w:rsid w:val="00213C98"/>
    <w:rsid w:val="00222210"/>
    <w:rsid w:val="00240DEF"/>
    <w:rsid w:val="00262ED1"/>
    <w:rsid w:val="00293B3B"/>
    <w:rsid w:val="002B62A6"/>
    <w:rsid w:val="002C547F"/>
    <w:rsid w:val="002D63DD"/>
    <w:rsid w:val="002E4A3B"/>
    <w:rsid w:val="002F1D18"/>
    <w:rsid w:val="00311802"/>
    <w:rsid w:val="00311B10"/>
    <w:rsid w:val="0031300F"/>
    <w:rsid w:val="00314E53"/>
    <w:rsid w:val="00375289"/>
    <w:rsid w:val="003D4B87"/>
    <w:rsid w:val="00427985"/>
    <w:rsid w:val="00485717"/>
    <w:rsid w:val="004C6D72"/>
    <w:rsid w:val="004E5CC2"/>
    <w:rsid w:val="00532BDF"/>
    <w:rsid w:val="005421F0"/>
    <w:rsid w:val="005667E1"/>
    <w:rsid w:val="005733A8"/>
    <w:rsid w:val="005823A3"/>
    <w:rsid w:val="005923C5"/>
    <w:rsid w:val="005C009A"/>
    <w:rsid w:val="005E0C80"/>
    <w:rsid w:val="005E2950"/>
    <w:rsid w:val="005E401B"/>
    <w:rsid w:val="00625384"/>
    <w:rsid w:val="0063032B"/>
    <w:rsid w:val="0068092D"/>
    <w:rsid w:val="006A5422"/>
    <w:rsid w:val="006B520A"/>
    <w:rsid w:val="006C67FF"/>
    <w:rsid w:val="006D029F"/>
    <w:rsid w:val="006D086D"/>
    <w:rsid w:val="00706ADD"/>
    <w:rsid w:val="007204DF"/>
    <w:rsid w:val="0072317A"/>
    <w:rsid w:val="00723B53"/>
    <w:rsid w:val="007334E0"/>
    <w:rsid w:val="007523C4"/>
    <w:rsid w:val="007626FC"/>
    <w:rsid w:val="00765F9A"/>
    <w:rsid w:val="00787C89"/>
    <w:rsid w:val="007C15FB"/>
    <w:rsid w:val="007E41D5"/>
    <w:rsid w:val="00803DEF"/>
    <w:rsid w:val="008464E7"/>
    <w:rsid w:val="0085542A"/>
    <w:rsid w:val="008C0399"/>
    <w:rsid w:val="008F6210"/>
    <w:rsid w:val="00922DA6"/>
    <w:rsid w:val="00942E45"/>
    <w:rsid w:val="00970E64"/>
    <w:rsid w:val="0098369E"/>
    <w:rsid w:val="009B5DC2"/>
    <w:rsid w:val="009D1B6B"/>
    <w:rsid w:val="009F54B6"/>
    <w:rsid w:val="00A84554"/>
    <w:rsid w:val="00AA2751"/>
    <w:rsid w:val="00AA37A2"/>
    <w:rsid w:val="00AD27A8"/>
    <w:rsid w:val="00B00333"/>
    <w:rsid w:val="00B432D9"/>
    <w:rsid w:val="00B72D83"/>
    <w:rsid w:val="00B807CA"/>
    <w:rsid w:val="00B81AEC"/>
    <w:rsid w:val="00B967C8"/>
    <w:rsid w:val="00BA68C0"/>
    <w:rsid w:val="00BF0564"/>
    <w:rsid w:val="00C05A88"/>
    <w:rsid w:val="00C17635"/>
    <w:rsid w:val="00C23331"/>
    <w:rsid w:val="00C546F6"/>
    <w:rsid w:val="00C6679B"/>
    <w:rsid w:val="00C81E00"/>
    <w:rsid w:val="00CC042A"/>
    <w:rsid w:val="00D26AD8"/>
    <w:rsid w:val="00D35E33"/>
    <w:rsid w:val="00D74EF7"/>
    <w:rsid w:val="00DE4798"/>
    <w:rsid w:val="00E00D2A"/>
    <w:rsid w:val="00E02A49"/>
    <w:rsid w:val="00E272BB"/>
    <w:rsid w:val="00E531F1"/>
    <w:rsid w:val="00E90B0B"/>
    <w:rsid w:val="00EB619F"/>
    <w:rsid w:val="00EE013C"/>
    <w:rsid w:val="00EE7B8A"/>
    <w:rsid w:val="00F15D64"/>
    <w:rsid w:val="00F16C35"/>
    <w:rsid w:val="00F3170F"/>
    <w:rsid w:val="00F71437"/>
    <w:rsid w:val="00F7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D570"/>
  <w15:chartTrackingRefBased/>
  <w15:docId w15:val="{EC5C7C9F-CE48-4DEB-A801-CF14EBE3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uiPriority="5" w:qFormat="1"/>
    <w:lsdException w:name="heading 4" w:semiHidden="1" w:uiPriority="6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7271"/>
    <w:rPr>
      <w:lang w:val="nl-NL"/>
    </w:rPr>
  </w:style>
  <w:style w:type="paragraph" w:styleId="Kop1">
    <w:name w:val="heading 1"/>
    <w:basedOn w:val="Standaard"/>
    <w:next w:val="Standaard"/>
    <w:link w:val="Kop1Char"/>
    <w:uiPriority w:val="3"/>
    <w:qFormat/>
    <w:rsid w:val="00723B53"/>
    <w:pPr>
      <w:keepNext/>
      <w:keepLines/>
      <w:spacing w:before="240" w:after="30"/>
      <w:outlineLvl w:val="0"/>
    </w:pPr>
    <w:rPr>
      <w:rFonts w:asciiTheme="majorHAnsi" w:eastAsiaTheme="majorEastAsia" w:hAnsiTheme="majorHAnsi" w:cstheme="majorBidi"/>
      <w:b/>
      <w:caps/>
      <w:color w:val="0B42A8" w:themeColor="accent1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4"/>
    <w:qFormat/>
    <w:rsid w:val="00723B53"/>
    <w:pPr>
      <w:keepNext/>
      <w:keepLines/>
      <w:spacing w:before="240" w:after="30"/>
      <w:outlineLvl w:val="1"/>
    </w:pPr>
    <w:rPr>
      <w:rFonts w:asciiTheme="majorHAnsi" w:eastAsiaTheme="majorEastAsia" w:hAnsiTheme="majorHAnsi" w:cstheme="majorBidi"/>
      <w:b/>
      <w:caps/>
      <w:color w:val="0B42A8" w:themeColor="accent1"/>
      <w:sz w:val="30"/>
      <w:szCs w:val="26"/>
    </w:rPr>
  </w:style>
  <w:style w:type="paragraph" w:styleId="Kop3">
    <w:name w:val="heading 3"/>
    <w:basedOn w:val="Standaard"/>
    <w:next w:val="Standaard"/>
    <w:link w:val="Kop3Char"/>
    <w:uiPriority w:val="5"/>
    <w:qFormat/>
    <w:rsid w:val="00723B53"/>
    <w:pPr>
      <w:keepNext/>
      <w:keepLines/>
      <w:spacing w:before="240" w:after="30"/>
      <w:outlineLvl w:val="2"/>
    </w:pPr>
    <w:rPr>
      <w:rFonts w:asciiTheme="majorHAnsi" w:eastAsiaTheme="majorEastAsia" w:hAnsiTheme="majorHAnsi" w:cstheme="majorBidi"/>
      <w:b/>
      <w:caps/>
      <w:color w:val="0B42A8" w:themeColor="accent1"/>
      <w:sz w:val="26"/>
      <w:szCs w:val="24"/>
    </w:rPr>
  </w:style>
  <w:style w:type="paragraph" w:styleId="Kop4">
    <w:name w:val="heading 4"/>
    <w:basedOn w:val="Standaard"/>
    <w:next w:val="Standaard"/>
    <w:link w:val="Kop4Char"/>
    <w:uiPriority w:val="6"/>
    <w:qFormat/>
    <w:rsid w:val="00723B53"/>
    <w:pPr>
      <w:keepNext/>
      <w:keepLines/>
      <w:spacing w:before="240" w:after="30"/>
      <w:outlineLvl w:val="3"/>
    </w:pPr>
    <w:rPr>
      <w:rFonts w:asciiTheme="majorHAnsi" w:eastAsiaTheme="majorEastAsia" w:hAnsiTheme="majorHAnsi" w:cstheme="majorBidi"/>
      <w:b/>
      <w:iCs/>
      <w:caps/>
      <w:color w:val="0B42A8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3"/>
    <w:rsid w:val="00723B53"/>
    <w:rPr>
      <w:rFonts w:asciiTheme="majorHAnsi" w:eastAsiaTheme="majorEastAsia" w:hAnsiTheme="majorHAnsi" w:cstheme="majorBidi"/>
      <w:b/>
      <w:caps/>
      <w:color w:val="0B42A8" w:themeColor="accent1"/>
      <w:sz w:val="40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4"/>
    <w:rsid w:val="00723B53"/>
    <w:rPr>
      <w:rFonts w:asciiTheme="majorHAnsi" w:eastAsiaTheme="majorEastAsia" w:hAnsiTheme="majorHAnsi" w:cstheme="majorBidi"/>
      <w:b/>
      <w:caps/>
      <w:color w:val="0B42A8" w:themeColor="accent1"/>
      <w:sz w:val="30"/>
      <w:szCs w:val="2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723B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3B53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23B53"/>
    <w:pPr>
      <w:tabs>
        <w:tab w:val="center" w:pos="4536"/>
        <w:tab w:val="right" w:pos="9072"/>
      </w:tabs>
      <w:spacing w:line="240" w:lineRule="auto"/>
    </w:pPr>
    <w:rPr>
      <w:b/>
      <w:caps/>
      <w:color w:val="0B42A8" w:themeColor="accen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3B53"/>
    <w:rPr>
      <w:b/>
      <w:caps/>
      <w:color w:val="0B42A8" w:themeColor="accent1"/>
      <w:sz w:val="16"/>
      <w:lang w:val="nl-NL"/>
    </w:rPr>
  </w:style>
  <w:style w:type="paragraph" w:styleId="Titel">
    <w:name w:val="Title"/>
    <w:basedOn w:val="Standaard"/>
    <w:link w:val="TitelChar"/>
    <w:qFormat/>
    <w:rsid w:val="004C6D72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4"/>
      <w:szCs w:val="56"/>
    </w:rPr>
  </w:style>
  <w:style w:type="character" w:customStyle="1" w:styleId="TitelChar">
    <w:name w:val="Titel Char"/>
    <w:basedOn w:val="Standaardalinea-lettertype"/>
    <w:link w:val="Titel"/>
    <w:rsid w:val="004C6D72"/>
    <w:rPr>
      <w:rFonts w:asciiTheme="majorHAnsi" w:eastAsiaTheme="majorEastAsia" w:hAnsiTheme="majorHAnsi" w:cstheme="majorBidi"/>
      <w:b/>
      <w:caps/>
      <w:color w:val="FFFFFF" w:themeColor="background1"/>
      <w:kern w:val="28"/>
      <w:sz w:val="64"/>
      <w:szCs w:val="56"/>
      <w:lang w:val="nl-NL"/>
    </w:rPr>
  </w:style>
  <w:style w:type="table" w:styleId="Tabelraster">
    <w:name w:val="Table Grid"/>
    <w:basedOn w:val="Standaardtabel"/>
    <w:uiPriority w:val="39"/>
    <w:rsid w:val="00723B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1"/>
    <w:qFormat/>
    <w:rsid w:val="004C6D72"/>
    <w:pPr>
      <w:numPr>
        <w:ilvl w:val="1"/>
      </w:numPr>
      <w:spacing w:line="240" w:lineRule="atLeast"/>
    </w:pPr>
    <w:rPr>
      <w:rFonts w:eastAsiaTheme="minorEastAsia"/>
      <w:b/>
      <w:color w:val="FFFFFF" w:themeColor="background2"/>
      <w:sz w:val="48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4C6D72"/>
    <w:rPr>
      <w:rFonts w:eastAsiaTheme="minorEastAsia"/>
      <w:b/>
      <w:color w:val="FFFFFF" w:themeColor="background2"/>
      <w:sz w:val="48"/>
      <w:lang w:val="nl-NL"/>
    </w:rPr>
  </w:style>
  <w:style w:type="paragraph" w:customStyle="1" w:styleId="VoorbladTekst">
    <w:name w:val="VoorbladTekst"/>
    <w:basedOn w:val="Standaard"/>
    <w:uiPriority w:val="2"/>
    <w:qFormat/>
    <w:rsid w:val="00723B53"/>
    <w:rPr>
      <w:color w:val="FFFFFF" w:themeColor="background2"/>
      <w:sz w:val="32"/>
    </w:rPr>
  </w:style>
  <w:style w:type="character" w:styleId="Tekstvantijdelijkeaanduiding">
    <w:name w:val="Placeholder Text"/>
    <w:basedOn w:val="Standaardalinea-lettertype"/>
    <w:uiPriority w:val="99"/>
    <w:semiHidden/>
    <w:rsid w:val="00723B53"/>
    <w:rPr>
      <w:color w:val="808080"/>
    </w:rPr>
  </w:style>
  <w:style w:type="character" w:customStyle="1" w:styleId="Kop3Char">
    <w:name w:val="Kop 3 Char"/>
    <w:basedOn w:val="Standaardalinea-lettertype"/>
    <w:link w:val="Kop3"/>
    <w:uiPriority w:val="5"/>
    <w:rsid w:val="00723B53"/>
    <w:rPr>
      <w:rFonts w:asciiTheme="majorHAnsi" w:eastAsiaTheme="majorEastAsia" w:hAnsiTheme="majorHAnsi" w:cstheme="majorBidi"/>
      <w:b/>
      <w:caps/>
      <w:color w:val="0B42A8" w:themeColor="accent1"/>
      <w:sz w:val="26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B53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11"/>
    <w:qFormat/>
    <w:rsid w:val="00723B53"/>
    <w:pPr>
      <w:numPr>
        <w:numId w:val="13"/>
      </w:numPr>
      <w:contextualSpacing/>
    </w:pPr>
  </w:style>
  <w:style w:type="paragraph" w:styleId="Lijstnummering">
    <w:name w:val="List Number"/>
    <w:basedOn w:val="Standaard"/>
    <w:uiPriority w:val="12"/>
    <w:rsid w:val="00723B53"/>
    <w:pPr>
      <w:numPr>
        <w:numId w:val="14"/>
      </w:numPr>
      <w:contextualSpacing/>
    </w:pPr>
  </w:style>
  <w:style w:type="table" w:customStyle="1" w:styleId="KNWU">
    <w:name w:val="KNWU"/>
    <w:basedOn w:val="Standaardtabel"/>
    <w:uiPriority w:val="99"/>
    <w:rsid w:val="00723B53"/>
    <w:pPr>
      <w:spacing w:line="240" w:lineRule="auto"/>
    </w:pPr>
    <w:rPr>
      <w:color w:val="000000" w:themeColor="text2"/>
      <w:sz w:val="20"/>
      <w:lang w:val="nl-NL"/>
    </w:rPr>
    <w:tblPr>
      <w:tblStyleColBandSize w:val="1"/>
      <w:tblBorders>
        <w:top w:val="single" w:sz="4" w:space="0" w:color="0B42A8" w:themeColor="accent1"/>
        <w:bottom w:val="single" w:sz="4" w:space="0" w:color="0B42A8" w:themeColor="accent1"/>
        <w:insideH w:val="single" w:sz="4" w:space="0" w:color="0B42A8" w:themeColor="accent1"/>
      </w:tblBorders>
    </w:tblPr>
    <w:tcPr>
      <w:shd w:val="clear" w:color="auto" w:fill="auto"/>
      <w:tcMar>
        <w:top w:w="28" w:type="dxa"/>
        <w:bottom w:w="28" w:type="dxa"/>
      </w:tcMar>
    </w:tcPr>
    <w:tblStylePr w:type="firstRow">
      <w:rPr>
        <w:b/>
        <w:caps/>
        <w:smallCaps w:val="0"/>
        <w:color w:val="0B42A8" w:themeColor="accent1"/>
      </w:rPr>
    </w:tblStylePr>
    <w:tblStylePr w:type="lastRow">
      <w:rPr>
        <w:rFonts w:asciiTheme="minorHAnsi" w:hAnsiTheme="minorHAnsi"/>
        <w:b/>
      </w:rPr>
    </w:tblStylePr>
    <w:tblStylePr w:type="firstCol">
      <w:rPr>
        <w:b/>
        <w:caps/>
        <w:smallCaps w:val="0"/>
        <w:color w:val="0B42A8" w:themeColor="accent1"/>
      </w:rPr>
    </w:tblStylePr>
    <w:tblStylePr w:type="band1Vert">
      <w:tblPr/>
      <w:tcPr>
        <w:shd w:val="clear" w:color="auto" w:fill="EDF3FD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723B53"/>
    <w:pPr>
      <w:spacing w:before="60" w:after="200" w:line="240" w:lineRule="auto"/>
    </w:pPr>
    <w:rPr>
      <w:i/>
      <w:iCs/>
      <w:color w:val="000000" w:themeColor="text2"/>
      <w:sz w:val="16"/>
      <w:szCs w:val="18"/>
    </w:rPr>
  </w:style>
  <w:style w:type="paragraph" w:styleId="Geenafstand">
    <w:name w:val="No Spacing"/>
    <w:link w:val="GeenafstandChar"/>
    <w:uiPriority w:val="1"/>
    <w:semiHidden/>
    <w:qFormat/>
    <w:rsid w:val="00723B53"/>
    <w:pPr>
      <w:spacing w:line="240" w:lineRule="auto"/>
    </w:pPr>
    <w:rPr>
      <w:rFonts w:eastAsiaTheme="minorEastAsia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semiHidden/>
    <w:rsid w:val="00723B53"/>
    <w:rPr>
      <w:rFonts w:eastAsiaTheme="minorEastAsia"/>
      <w:lang w:val="nl-NL" w:eastAsia="nl-NL"/>
    </w:rPr>
  </w:style>
  <w:style w:type="paragraph" w:customStyle="1" w:styleId="Kop1genummerd">
    <w:name w:val="Kop 1 genummerd"/>
    <w:basedOn w:val="Kop1"/>
    <w:uiPriority w:val="7"/>
    <w:qFormat/>
    <w:rsid w:val="00723B53"/>
    <w:pPr>
      <w:numPr>
        <w:numId w:val="12"/>
      </w:numPr>
    </w:pPr>
  </w:style>
  <w:style w:type="paragraph" w:customStyle="1" w:styleId="Kop2genummerd">
    <w:name w:val="Kop 2 genummerd"/>
    <w:basedOn w:val="Kop2"/>
    <w:uiPriority w:val="8"/>
    <w:qFormat/>
    <w:rsid w:val="00723B53"/>
    <w:pPr>
      <w:numPr>
        <w:ilvl w:val="1"/>
        <w:numId w:val="12"/>
      </w:numPr>
    </w:pPr>
  </w:style>
  <w:style w:type="paragraph" w:customStyle="1" w:styleId="Kop3genummerd">
    <w:name w:val="Kop 3 genummerd"/>
    <w:basedOn w:val="Kop3"/>
    <w:uiPriority w:val="9"/>
    <w:qFormat/>
    <w:rsid w:val="00723B53"/>
    <w:pPr>
      <w:numPr>
        <w:ilvl w:val="2"/>
        <w:numId w:val="12"/>
      </w:numPr>
    </w:pPr>
  </w:style>
  <w:style w:type="paragraph" w:styleId="Inhopg1">
    <w:name w:val="toc 1"/>
    <w:basedOn w:val="Standaard"/>
    <w:next w:val="Standaard"/>
    <w:autoRedefine/>
    <w:uiPriority w:val="39"/>
    <w:unhideWhenUsed/>
    <w:rsid w:val="00723B53"/>
    <w:pPr>
      <w:tabs>
        <w:tab w:val="right" w:leader="dot" w:pos="9627"/>
      </w:tabs>
      <w:spacing w:before="240"/>
      <w:ind w:left="567" w:hanging="567"/>
    </w:pPr>
    <w:rPr>
      <w:caps/>
      <w:color w:val="0B42A8" w:themeColor="accent1"/>
      <w:sz w:val="24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723B53"/>
    <w:pPr>
      <w:tabs>
        <w:tab w:val="right" w:leader="dot" w:pos="9628"/>
      </w:tabs>
      <w:spacing w:after="30"/>
      <w:ind w:left="1134" w:hanging="567"/>
    </w:pPr>
    <w:rPr>
      <w:caps/>
      <w:color w:val="000000" w:themeColor="text2"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723B53"/>
    <w:pPr>
      <w:tabs>
        <w:tab w:val="left" w:pos="1134"/>
        <w:tab w:val="right" w:leader="dot" w:pos="9627"/>
      </w:tabs>
      <w:spacing w:after="30"/>
      <w:ind w:left="1701" w:hanging="567"/>
    </w:pPr>
    <w:rPr>
      <w:caps/>
      <w:color w:val="000000" w:themeColor="text2"/>
      <w:sz w:val="18"/>
      <w:szCs w:val="20"/>
    </w:rPr>
  </w:style>
  <w:style w:type="character" w:styleId="Hyperlink">
    <w:name w:val="Hyperlink"/>
    <w:basedOn w:val="Standaardalinea-lettertype"/>
    <w:uiPriority w:val="99"/>
    <w:unhideWhenUsed/>
    <w:rsid w:val="00723B53"/>
    <w:rPr>
      <w:color w:val="0563C1" w:themeColor="hyperlink"/>
      <w:u w:val="single"/>
    </w:rPr>
  </w:style>
  <w:style w:type="paragraph" w:customStyle="1" w:styleId="NadrukAlinea">
    <w:name w:val="Nadruk Alinea"/>
    <w:basedOn w:val="Standaard"/>
    <w:uiPriority w:val="21"/>
    <w:qFormat/>
    <w:rsid w:val="00723B53"/>
    <w:pPr>
      <w:pBdr>
        <w:left w:val="single" w:sz="4" w:space="4" w:color="FF6700" w:themeColor="accent2"/>
      </w:pBdr>
      <w:spacing w:before="60" w:after="60"/>
      <w:ind w:left="357"/>
    </w:pPr>
  </w:style>
  <w:style w:type="paragraph" w:styleId="Kopvaninhoudsopgave">
    <w:name w:val="TOC Heading"/>
    <w:basedOn w:val="Standaard"/>
    <w:next w:val="Standaard"/>
    <w:uiPriority w:val="38"/>
    <w:qFormat/>
    <w:rsid w:val="00723B53"/>
    <w:pPr>
      <w:spacing w:after="240"/>
    </w:pPr>
    <w:rPr>
      <w:b/>
      <w:caps/>
      <w:color w:val="0B42A8" w:themeColor="accent1"/>
      <w:sz w:val="40"/>
      <w:szCs w:val="40"/>
    </w:rPr>
  </w:style>
  <w:style w:type="paragraph" w:customStyle="1" w:styleId="Quotes">
    <w:name w:val="Quotes"/>
    <w:basedOn w:val="Standaard"/>
    <w:uiPriority w:val="23"/>
    <w:qFormat/>
    <w:rsid w:val="00262ED1"/>
    <w:pPr>
      <w:ind w:left="1701" w:right="1701"/>
      <w:jc w:val="center"/>
    </w:pPr>
    <w:rPr>
      <w:i/>
    </w:rPr>
  </w:style>
  <w:style w:type="character" w:customStyle="1" w:styleId="Kop4Char">
    <w:name w:val="Kop 4 Char"/>
    <w:basedOn w:val="Standaardalinea-lettertype"/>
    <w:link w:val="Kop4"/>
    <w:uiPriority w:val="6"/>
    <w:rsid w:val="00723B53"/>
    <w:rPr>
      <w:rFonts w:asciiTheme="majorHAnsi" w:eastAsiaTheme="majorEastAsia" w:hAnsiTheme="majorHAnsi" w:cstheme="majorBidi"/>
      <w:b/>
      <w:iCs/>
      <w:caps/>
      <w:color w:val="0B42A8" w:themeColor="accent1"/>
      <w:lang w:val="nl-NL"/>
    </w:rPr>
  </w:style>
  <w:style w:type="paragraph" w:customStyle="1" w:styleId="Kop4genummerd">
    <w:name w:val="Kop 4 genummerd"/>
    <w:basedOn w:val="Kop4"/>
    <w:uiPriority w:val="10"/>
    <w:qFormat/>
    <w:rsid w:val="00723B53"/>
    <w:pPr>
      <w:numPr>
        <w:ilvl w:val="3"/>
        <w:numId w:val="12"/>
      </w:numPr>
    </w:pPr>
  </w:style>
  <w:style w:type="table" w:styleId="Rastertabel1licht-Accent5">
    <w:name w:val="Grid Table 1 Light Accent 5"/>
    <w:basedOn w:val="Standaardtabel"/>
    <w:uiPriority w:val="46"/>
    <w:rsid w:val="00723B53"/>
    <w:pPr>
      <w:spacing w:line="240" w:lineRule="auto"/>
    </w:pPr>
    <w:tblPr>
      <w:tblStyleRowBandSize w:val="1"/>
      <w:tblStyleColBandSize w:val="1"/>
      <w:tblBorders>
        <w:top w:val="single" w:sz="4" w:space="0" w:color="FFF9F5" w:themeColor="accent5" w:themeTint="66"/>
        <w:left w:val="single" w:sz="4" w:space="0" w:color="FFF9F5" w:themeColor="accent5" w:themeTint="66"/>
        <w:bottom w:val="single" w:sz="4" w:space="0" w:color="FFF9F5" w:themeColor="accent5" w:themeTint="66"/>
        <w:right w:val="single" w:sz="4" w:space="0" w:color="FFF9F5" w:themeColor="accent5" w:themeTint="66"/>
        <w:insideH w:val="single" w:sz="4" w:space="0" w:color="FFF9F5" w:themeColor="accent5" w:themeTint="66"/>
        <w:insideV w:val="single" w:sz="4" w:space="0" w:color="FFF9F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6F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6F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Verwijzing">
    <w:name w:val="Verwijzing"/>
    <w:basedOn w:val="Standaardalinea-lettertype"/>
    <w:uiPriority w:val="24"/>
    <w:qFormat/>
    <w:rsid w:val="00197271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nwunie.sharepoint.com/Templates/KNWU%20Intern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B2B87542474217AD7FF6C1B4CFA7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E4FC40-DD95-484B-8F0F-69304727C66D}"/>
      </w:docPartPr>
      <w:docPartBody>
        <w:p w:rsidR="0023639E" w:rsidRDefault="0023639E">
          <w:pPr>
            <w:pStyle w:val="F6B2B87542474217AD7FF6C1B4CFA7AB"/>
          </w:pPr>
          <w:r w:rsidRPr="006C67FF">
            <w:rPr>
              <w:rStyle w:val="Tekstvantijdelijkeaanduiding"/>
              <w:color w:val="E7E6E6" w:themeColor="background2"/>
            </w:rPr>
            <w:t>[Titel]</w:t>
          </w:r>
        </w:p>
      </w:docPartBody>
    </w:docPart>
    <w:docPart>
      <w:docPartPr>
        <w:name w:val="2FE1BA3A9C7445AFBBBD5DF5D7810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483E6-EDDD-4DA1-A2A7-EE5038AD8BED}"/>
      </w:docPartPr>
      <w:docPartBody>
        <w:p w:rsidR="0023639E" w:rsidRDefault="0023639E">
          <w:pPr>
            <w:pStyle w:val="2FE1BA3A9C7445AFBBBD5DF5D7810648"/>
          </w:pPr>
          <w:r w:rsidRPr="006C67FF">
            <w:rPr>
              <w:rStyle w:val="Tekstvantijdelijkeaanduiding"/>
              <w:color w:val="E7E6E6" w:themeColor="background2"/>
            </w:rPr>
            <w:t>[Ondertitel]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9E"/>
    <w:rsid w:val="002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6B2B87542474217AD7FF6C1B4CFA7AB">
    <w:name w:val="F6B2B87542474217AD7FF6C1B4CFA7AB"/>
  </w:style>
  <w:style w:type="paragraph" w:customStyle="1" w:styleId="2FE1BA3A9C7445AFBBBD5DF5D7810648">
    <w:name w:val="2FE1BA3A9C7445AFBBBD5DF5D7810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NWU">
  <a:themeElements>
    <a:clrScheme name="Aangepast 1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B42A8"/>
      </a:accent1>
      <a:accent2>
        <a:srgbClr val="FF6700"/>
      </a:accent2>
      <a:accent3>
        <a:srgbClr val="002978"/>
      </a:accent3>
      <a:accent4>
        <a:srgbClr val="06B5F2"/>
      </a:accent4>
      <a:accent5>
        <a:srgbClr val="FFF0E6"/>
      </a:accent5>
      <a:accent6>
        <a:srgbClr val="EAF8F5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NWU" id="{C235FBDB-245F-4C04-B0BE-AD592E39506B}" vid="{9BAD9643-5D3D-4EB0-9396-813B83708B9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8245BF19DAC43804E5EA5B7CA755B" ma:contentTypeVersion="3" ma:contentTypeDescription="Een nieuw document maken." ma:contentTypeScope="" ma:versionID="cde5300e7db4bb69658cf5bcf994f275">
  <xsd:schema xmlns:xsd="http://www.w3.org/2001/XMLSchema" xmlns:xs="http://www.w3.org/2001/XMLSchema" xmlns:p="http://schemas.microsoft.com/office/2006/metadata/properties" xmlns:ns2="7186fc15-ba1b-4ebb-b8c4-74fe3708e535" targetNamespace="http://schemas.microsoft.com/office/2006/metadata/properties" ma:root="true" ma:fieldsID="2f6f9e52b0eeb916fe02da27024e9b55" ns2:_="">
    <xsd:import namespace="7186fc15-ba1b-4ebb-b8c4-74fe3708e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6fc15-ba1b-4ebb-b8c4-74fe3708e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F91755-D9D8-4B6A-B15F-2BD9654669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B7EFB-E119-43B4-85AF-D275A29DC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6fc15-ba1b-4ebb-b8c4-74fe3708e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A9795E-3CE6-498D-B09C-97788C4DE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5664324-6AFB-4FF4-A117-57C3B08C3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KNWU%20Intern%20V2</Template>
  <TotalTime>1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subject/>
  <dc:creator>Jelmer Wolters</dc:creator>
  <cp:keywords/>
  <dc:description>Licentiehouder in de praktijk</dc:description>
  <cp:lastModifiedBy>Jelmer Wolters</cp:lastModifiedBy>
  <cp:revision>2</cp:revision>
  <dcterms:created xsi:type="dcterms:W3CDTF">2023-10-06T13:23:00Z</dcterms:created>
  <dcterms:modified xsi:type="dcterms:W3CDTF">2023-10-06T13:23:00Z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42de81-ec0b-4f64-abfe-ce17194fd12f_Enabled">
    <vt:lpwstr>False</vt:lpwstr>
  </property>
  <property fmtid="{D5CDD505-2E9C-101B-9397-08002B2CF9AE}" pid="3" name="MSIP_Label_4b42de81-ec0b-4f64-abfe-ce17194fd12f_SiteId">
    <vt:lpwstr>4de75ce0-a436-4a30-bfac-e7533c4be73c</vt:lpwstr>
  </property>
  <property fmtid="{D5CDD505-2E9C-101B-9397-08002B2CF9AE}" pid="4" name="MSIP_Label_4b42de81-ec0b-4f64-abfe-ce17194fd12f_Ref">
    <vt:lpwstr>https://api.informationprotection.azure.com/api/4de75ce0-a436-4a30-bfac-e7533c4be73c</vt:lpwstr>
  </property>
  <property fmtid="{D5CDD505-2E9C-101B-9397-08002B2CF9AE}" pid="5" name="MSIP_Label_4b42de81-ec0b-4f64-abfe-ce17194fd12f_Owner">
    <vt:lpwstr>wmeershoek@officegrip.nl</vt:lpwstr>
  </property>
  <property fmtid="{D5CDD505-2E9C-101B-9397-08002B2CF9AE}" pid="6" name="MSIP_Label_4b42de81-ec0b-4f64-abfe-ce17194fd12f_SetDate">
    <vt:lpwstr>2018-02-09T13:44:12.7585920+01:00</vt:lpwstr>
  </property>
  <property fmtid="{D5CDD505-2E9C-101B-9397-08002B2CF9AE}" pid="7" name="MSIP_Label_4b42de81-ec0b-4f64-abfe-ce17194fd12f_Name">
    <vt:lpwstr>General</vt:lpwstr>
  </property>
  <property fmtid="{D5CDD505-2E9C-101B-9397-08002B2CF9AE}" pid="8" name="MSIP_Label_4b42de81-ec0b-4f64-abfe-ce17194fd12f_Application">
    <vt:lpwstr>Microsoft Azure Information Protection</vt:lpwstr>
  </property>
  <property fmtid="{D5CDD505-2E9C-101B-9397-08002B2CF9AE}" pid="9" name="MSIP_Label_4b42de81-ec0b-4f64-abfe-ce17194fd12f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0x0101000E98245BF19DAC43804E5EA5B7CA755B</vt:lpwstr>
  </property>
  <property fmtid="{D5CDD505-2E9C-101B-9397-08002B2CF9AE}" pid="12" name="Order">
    <vt:r8>11200</vt:r8>
  </property>
  <property fmtid="{D5CDD505-2E9C-101B-9397-08002B2CF9AE}" pid="13" name="_ExtendedDescription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TriggerFlowInfo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Soort">
    <vt:lpwstr/>
  </property>
</Properties>
</file>